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AD" w:rsidRDefault="000D5FAD"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98"/>
        <w:gridCol w:w="263"/>
        <w:gridCol w:w="804"/>
        <w:gridCol w:w="794"/>
        <w:gridCol w:w="807"/>
        <w:gridCol w:w="665"/>
        <w:gridCol w:w="526"/>
        <w:gridCol w:w="353"/>
        <w:gridCol w:w="438"/>
        <w:gridCol w:w="526"/>
        <w:gridCol w:w="665"/>
        <w:gridCol w:w="126"/>
        <w:gridCol w:w="391"/>
        <w:gridCol w:w="1072"/>
        <w:gridCol w:w="397"/>
        <w:gridCol w:w="1318"/>
        <w:gridCol w:w="1620"/>
        <w:gridCol w:w="564"/>
        <w:gridCol w:w="98"/>
        <w:gridCol w:w="249"/>
        <w:gridCol w:w="350"/>
        <w:gridCol w:w="192"/>
        <w:gridCol w:w="630"/>
        <w:gridCol w:w="630"/>
        <w:gridCol w:w="630"/>
        <w:gridCol w:w="700"/>
      </w:tblGrid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就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讀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校</w:t>
            </w:r>
          </w:p>
        </w:tc>
        <w:tc>
          <w:tcPr>
            <w:tcW w:w="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ind w:left="720" w:right="720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(</w:t>
            </w:r>
            <w:r>
              <w:rPr>
                <w:rFonts w:ascii="細明體" w:eastAsia="細明體" w:hAnsi="細明體"/>
                <w:sz w:val="20"/>
              </w:rPr>
              <w:t>學校全銜</w:t>
            </w:r>
            <w:r>
              <w:rPr>
                <w:rFonts w:ascii="細明體" w:eastAsia="細明體" w:hAnsi="細明體"/>
                <w:sz w:val="20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年級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科系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前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期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成</w:t>
            </w:r>
          </w:p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績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學業</w:t>
            </w:r>
          </w:p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(</w:t>
            </w:r>
            <w:r>
              <w:rPr>
                <w:rFonts w:ascii="細明體" w:eastAsia="細明體" w:hAnsi="細明體"/>
                <w:sz w:val="16"/>
              </w:rPr>
              <w:t>學習領域</w:t>
            </w:r>
            <w:r>
              <w:rPr>
                <w:rFonts w:ascii="細明體" w:eastAsia="細明體" w:hAnsi="細明體"/>
                <w:sz w:val="16"/>
              </w:rPr>
              <w:t>)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校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長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right"/>
              <w:rPr>
                <w:rFonts w:eastAsia="細明體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申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請</w:t>
            </w:r>
          </w:p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人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color w:val="FF0000"/>
                <w:sz w:val="18"/>
                <w:szCs w:val="18"/>
              </w:rPr>
            </w:pPr>
            <w:r>
              <w:rPr>
                <w:rFonts w:ascii="細明體" w:eastAsia="細明體" w:hAnsi="細明體"/>
                <w:color w:val="FF0000"/>
                <w:sz w:val="18"/>
                <w:szCs w:val="18"/>
              </w:rPr>
              <w:t>身分證統一編號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出生年月日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電話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學生簽章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國中小無成績限制，</w:t>
            </w:r>
          </w:p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此欄統一填</w:t>
            </w:r>
            <w:r>
              <w:rPr>
                <w:rFonts w:ascii="細明體" w:eastAsia="細明體" w:hAnsi="細明體"/>
                <w:sz w:val="20"/>
              </w:rPr>
              <w:t>60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承辦單位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主管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right"/>
              <w:rPr>
                <w:rFonts w:ascii="細明體" w:eastAsia="細明體" w:hAnsi="細明體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rPr>
                <w:rFonts w:ascii="細明體" w:eastAsia="細明體" w:hAnsi="細明體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rPr>
                <w:rFonts w:ascii="細明體" w:eastAsia="細明體" w:hAnsi="細明體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rPr>
                <w:rFonts w:ascii="細明體" w:eastAsia="細明體" w:hAnsi="細明體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低收入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戶長姓名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color w:val="FF0000"/>
                <w:sz w:val="16"/>
                <w:szCs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  <w:szCs w:val="16"/>
              </w:rPr>
              <w:t>戶長身分證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color w:val="FF0000"/>
                <w:sz w:val="16"/>
                <w:szCs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  <w:szCs w:val="16"/>
              </w:rPr>
              <w:t>統一編號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居住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現況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租屋</w:t>
            </w:r>
          </w:p>
          <w:p w:rsidR="000D5FAD" w:rsidRDefault="007F593A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自有房屋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學校審查意見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7F593A">
            <w:p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一、清寒條件：</w:t>
            </w:r>
          </w:p>
          <w:p w:rsidR="000D5FAD" w:rsidRDefault="007F593A">
            <w:pPr>
              <w:numPr>
                <w:ilvl w:val="0"/>
                <w:numId w:val="1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持低收入戶證明者。</w:t>
            </w:r>
          </w:p>
          <w:p w:rsidR="000D5FAD" w:rsidRDefault="007F593A">
            <w:pPr>
              <w:ind w:left="601" w:hanging="3"/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[</w:t>
            </w:r>
            <w:r>
              <w:rPr>
                <w:rFonts w:ascii="細明體" w:eastAsia="細明體" w:hAnsi="細明體"/>
                <w:sz w:val="16"/>
              </w:rPr>
              <w:t>本證明文件須與本申請書一同寄送到承辦學校</w:t>
            </w:r>
            <w:r>
              <w:rPr>
                <w:rFonts w:ascii="細明體" w:eastAsia="細明體" w:hAnsi="細明體"/>
                <w:sz w:val="16"/>
              </w:rPr>
              <w:t>]</w:t>
            </w:r>
          </w:p>
          <w:p w:rsidR="000D5FAD" w:rsidRDefault="007F593A">
            <w:pPr>
              <w:numPr>
                <w:ilvl w:val="0"/>
                <w:numId w:val="1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□</w:t>
            </w:r>
            <w:r>
              <w:rPr>
                <w:rFonts w:ascii="細明體" w:eastAsia="細明體" w:hAnsi="細明體"/>
                <w:sz w:val="16"/>
              </w:rPr>
              <w:t>同時具有原住民身份。</w:t>
            </w:r>
          </w:p>
          <w:p w:rsidR="000D5FAD" w:rsidRDefault="000D5FAD">
            <w:pPr>
              <w:jc w:val="both"/>
              <w:rPr>
                <w:rFonts w:ascii="細明體" w:eastAsia="細明體" w:hAnsi="細明體"/>
                <w:sz w:val="16"/>
              </w:rPr>
            </w:pPr>
          </w:p>
          <w:p w:rsidR="000D5FAD" w:rsidRDefault="007F593A">
            <w:pPr>
              <w:numPr>
                <w:ilvl w:val="0"/>
                <w:numId w:val="2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國中小低收入戶證明，學校端可用各縣市公務系統證明或低收入學雜費減免清冊影本取代</w:t>
            </w:r>
          </w:p>
          <w:p w:rsidR="000D5FAD" w:rsidRDefault="007F593A">
            <w:pPr>
              <w:numPr>
                <w:ilvl w:val="0"/>
                <w:numId w:val="2"/>
              </w:numPr>
              <w:jc w:val="both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高中職以上，學校端可用申請教育部或國教署之低收入學雜費減免清冊影本取代</w:t>
            </w:r>
          </w:p>
          <w:p w:rsidR="000D5FAD" w:rsidRDefault="000D5FAD">
            <w:pPr>
              <w:jc w:val="both"/>
              <w:rPr>
                <w:rFonts w:ascii="細明體" w:eastAsia="細明體" w:hAnsi="細明體"/>
                <w:sz w:val="16"/>
              </w:rPr>
            </w:pPr>
          </w:p>
          <w:p w:rsidR="000D5FAD" w:rsidRDefault="007F593A">
            <w:pPr>
              <w:jc w:val="both"/>
            </w:pPr>
            <w:r>
              <w:rPr>
                <w:rFonts w:ascii="細明體" w:eastAsia="細明體" w:hAnsi="細明體"/>
                <w:sz w:val="16"/>
              </w:rPr>
              <w:t>二、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未申請政府發給之其它獎助學金及學雜費減免，不包含政府發給之低收入學生學雜費減免，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u w:val="single"/>
              </w:rPr>
              <w:t>若有偽造不實情事，願負法律責任並繳回助學金。</w:t>
            </w:r>
          </w:p>
          <w:p w:rsidR="000D5FAD" w:rsidRDefault="000D5FAD">
            <w:pPr>
              <w:jc w:val="both"/>
              <w:rPr>
                <w:rFonts w:eastAsia="細明體"/>
                <w:sz w:val="16"/>
              </w:rPr>
            </w:pPr>
          </w:p>
          <w:p w:rsidR="000D5FAD" w:rsidRDefault="000D5FAD">
            <w:pPr>
              <w:jc w:val="both"/>
              <w:rPr>
                <w:rFonts w:eastAsia="細明體"/>
                <w:sz w:val="16"/>
              </w:rPr>
            </w:pPr>
          </w:p>
          <w:p w:rsidR="000D5FAD" w:rsidRDefault="007F593A">
            <w:pPr>
              <w:jc w:val="both"/>
              <w:rPr>
                <w:rFonts w:eastAsia="細明體"/>
                <w:sz w:val="16"/>
              </w:rPr>
            </w:pPr>
            <w:r>
              <w:rPr>
                <w:rFonts w:eastAsia="細明體"/>
                <w:sz w:val="16"/>
              </w:rPr>
              <w:t>三、學校初審小組審查決議：</w:t>
            </w:r>
          </w:p>
          <w:p w:rsidR="000D5FAD" w:rsidRDefault="007F593A">
            <w:pPr>
              <w:jc w:val="both"/>
              <w:rPr>
                <w:rFonts w:eastAsia="細明體"/>
                <w:sz w:val="16"/>
              </w:rPr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/>
                <w:sz w:val="16"/>
              </w:rPr>
              <w:t>□</w:t>
            </w:r>
            <w:r>
              <w:rPr>
                <w:rFonts w:eastAsia="細明體"/>
                <w:sz w:val="16"/>
              </w:rPr>
              <w:t>合格</w:t>
            </w:r>
          </w:p>
          <w:p w:rsidR="000D5FAD" w:rsidRDefault="007F593A">
            <w:pPr>
              <w:jc w:val="both"/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/>
                <w:sz w:val="16"/>
              </w:rPr>
              <w:tab/>
              <w:t>□</w:t>
            </w:r>
            <w:r>
              <w:rPr>
                <w:rFonts w:eastAsia="細明體"/>
                <w:sz w:val="16"/>
              </w:rPr>
              <w:t>不合格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承辦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處室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單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位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right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聯絡地址</w:t>
            </w:r>
          </w:p>
        </w:tc>
        <w:tc>
          <w:tcPr>
            <w:tcW w:w="5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both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right"/>
              <w:rPr>
                <w:rFonts w:ascii="細明體" w:eastAsia="細明體" w:hAnsi="細明體"/>
                <w:sz w:val="16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家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庭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狀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況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親屬</w:t>
            </w:r>
          </w:p>
          <w:p w:rsidR="000D5FAD" w:rsidRDefault="007F593A">
            <w:pPr>
              <w:jc w:val="center"/>
            </w:pPr>
            <w:r>
              <w:rPr>
                <w:rFonts w:ascii="細明體" w:eastAsia="細明體" w:hAnsi="細明體"/>
                <w:sz w:val="16"/>
              </w:rPr>
              <w:t>稱謂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姓名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存歿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年齡</w:t>
            </w:r>
          </w:p>
        </w:tc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健康狀況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正常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疾病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color w:val="FF0000"/>
                <w:sz w:val="16"/>
              </w:rPr>
            </w:pPr>
            <w:r>
              <w:rPr>
                <w:rFonts w:ascii="細明體" w:eastAsia="細明體" w:hAnsi="細明體"/>
                <w:color w:val="FF0000"/>
                <w:sz w:val="16"/>
              </w:rPr>
              <w:t>身心障礙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人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員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  <w:szCs w:val="16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聯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絡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16"/>
              </w:rPr>
            </w:pPr>
            <w:r>
              <w:rPr>
                <w:rFonts w:ascii="細明體" w:eastAsia="細明體" w:hAnsi="細明體"/>
                <w:sz w:val="16"/>
              </w:rPr>
              <w:t>電話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04-23590121#23102</w:t>
            </w: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eastAsia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16"/>
              </w:rPr>
            </w:pPr>
          </w:p>
        </w:tc>
        <w:tc>
          <w:tcPr>
            <w:tcW w:w="27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0D5FAD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0D5FAD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D5FAD" w:rsidRDefault="007F593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5FAD" w:rsidRDefault="007F593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理手續不完備者概不受理，申請者不得異議，家庭狀況之親屬如不足填載可加浮籤。</w:t>
            </w:r>
          </w:p>
          <w:p w:rsidR="000D5FAD" w:rsidRDefault="007F593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身分，且德行評量無小過以上之處分，高中職以上學校，前學期成績學業成績總平均及格。一年級新生上學期免審核成績。</w:t>
            </w:r>
          </w:p>
          <w:p w:rsidR="000D5FAD" w:rsidRDefault="007F593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三、申請方式：每學期開學初，依就讀學校公布申請期限，詳填申請書並檢附有效之收入戶證明，向學校提出申請。</w:t>
            </w:r>
          </w:p>
          <w:p w:rsidR="000D5FAD" w:rsidRDefault="007F593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四、低收入戶證明（若為影本請加蓋學校承辦人員印章）中</w:t>
            </w:r>
            <w:r>
              <w:rPr>
                <w:rFonts w:eastAsia="細明體"/>
                <w:sz w:val="20"/>
              </w:rPr>
              <w:t>若未列出申請學生資料時，請提供戶口名簿或戶籍謄本。</w:t>
            </w:r>
          </w:p>
          <w:p w:rsidR="000D5FAD" w:rsidRDefault="007F593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D5FAD" w:rsidRDefault="007F593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D5FAD" w:rsidRDefault="000D5FAD"/>
    <w:sectPr w:rsidR="000D5FAD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3A" w:rsidRDefault="007F593A">
      <w:r>
        <w:separator/>
      </w:r>
    </w:p>
  </w:endnote>
  <w:endnote w:type="continuationSeparator" w:id="0">
    <w:p w:rsidR="007F593A" w:rsidRDefault="007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F" w:rsidRDefault="007F593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664F" w:rsidRDefault="007F593A">
                          <w:pPr>
                            <w:pStyle w:val="a9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E00EF0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BzxmEP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49664F" w:rsidRDefault="007F593A">
                    <w:pPr>
                      <w:pStyle w:val="a9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E00EF0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3A" w:rsidRDefault="007F593A">
      <w:r>
        <w:rPr>
          <w:color w:val="000000"/>
        </w:rPr>
        <w:separator/>
      </w:r>
    </w:p>
  </w:footnote>
  <w:footnote w:type="continuationSeparator" w:id="0">
    <w:p w:rsidR="007F593A" w:rsidRDefault="007F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CA4"/>
    <w:multiLevelType w:val="multilevel"/>
    <w:tmpl w:val="797610C6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C1A1E38"/>
    <w:multiLevelType w:val="multilevel"/>
    <w:tmpl w:val="F40C3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FAD"/>
    <w:rsid w:val="000D5FAD"/>
    <w:rsid w:val="007F593A"/>
    <w:rsid w:val="00E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a6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a6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教育部學產基金會設置低收入戶助學金申請書</dc:title>
  <dc:creator>user</dc:creator>
  <cp:lastModifiedBy>王緯堯</cp:lastModifiedBy>
  <cp:revision>2</cp:revision>
  <cp:lastPrinted>2018-03-08T02:09:00Z</cp:lastPrinted>
  <dcterms:created xsi:type="dcterms:W3CDTF">2018-03-08T02:11:00Z</dcterms:created>
  <dcterms:modified xsi:type="dcterms:W3CDTF">2018-03-08T02:11:00Z</dcterms:modified>
</cp:coreProperties>
</file>